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55" w:rsidRPr="00C665F6" w:rsidRDefault="007D3555" w:rsidP="007D3555">
      <w:pPr>
        <w:shd w:val="clear" w:color="auto" w:fill="FEFEED"/>
        <w:spacing w:after="0" w:line="252" w:lineRule="atLeast"/>
        <w:rPr>
          <w:rFonts w:ascii="Arial" w:eastAsia="Times New Roman" w:hAnsi="Arial" w:cs="Arial"/>
          <w:color w:val="362E36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362E36"/>
          <w:sz w:val="20"/>
          <w:szCs w:val="20"/>
          <w:lang w:eastAsia="sv-SE"/>
        </w:rPr>
        <w:t xml:space="preserve">Danslista </w:t>
      </w:r>
      <w:bookmarkStart w:id="0" w:name="_GoBack"/>
      <w:bookmarkEnd w:id="0"/>
      <w:r w:rsidRPr="00C665F6">
        <w:rPr>
          <w:rFonts w:ascii="Arial" w:eastAsia="Times New Roman" w:hAnsi="Arial" w:cs="Arial"/>
          <w:b/>
          <w:bCs/>
          <w:color w:val="362E36"/>
          <w:sz w:val="20"/>
          <w:szCs w:val="20"/>
          <w:lang w:eastAsia="sv-SE"/>
        </w:rPr>
        <w:t>Långfredagen 2 april 2010</w:t>
      </w:r>
    </w:p>
    <w:p w:rsidR="007D3555" w:rsidRPr="00C665F6" w:rsidRDefault="007D3555" w:rsidP="007D3555">
      <w:pPr>
        <w:shd w:val="clear" w:color="auto" w:fill="FEFEED"/>
        <w:spacing w:after="0" w:line="252" w:lineRule="atLeast"/>
        <w:rPr>
          <w:rFonts w:ascii="Arial" w:eastAsia="Times New Roman" w:hAnsi="Arial" w:cs="Arial"/>
          <w:color w:val="362E36"/>
          <w:sz w:val="20"/>
          <w:szCs w:val="20"/>
          <w:lang w:eastAsia="sv-SE"/>
        </w:rPr>
      </w:pPr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720"/>
        <w:gridCol w:w="3168"/>
        <w:gridCol w:w="3108"/>
      </w:tblGrid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Ca tid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Huvuddans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Alternativ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17.00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My New Life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Rubitin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Louisiana Swing/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Maybe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Could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Coffé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Respect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Yourself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Walking In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Rain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Action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Tush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Push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Amor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Before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Devil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Broken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Heels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Go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Mama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Go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Jesse James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6 8 </w:t>
            </w: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12 /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Finding</w:t>
            </w:r>
            <w:proofErr w:type="spellEnd"/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My Way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Love Trick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Seduced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If We Ever Meet Again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J Ho AB /Bobbi With An I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Thank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Beyond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Blue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Pot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Gold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Speak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Your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Heart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Just A Kiss / Live Laugh Love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NY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Higher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&amp;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Higher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Walk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6 8 </w:t>
            </w: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12 / Jesse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James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Rain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Against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Window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Toes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Sag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, Drag And Fall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Side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By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Side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Cowgirls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Twist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Mexicali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Toes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Angel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18.30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19.45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Little Red Book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When Will You Be Mine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Must Get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Free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Coochie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Bang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Bang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Action / Mamma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Maria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20.00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Whole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Again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Bobbi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An 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Hypnotized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Careless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Whisper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6 8 12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Love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Ya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Zjozzy's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Funk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Wave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On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Wave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Toes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Playing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 xml:space="preserve">Go Mama Go / 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Coffé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To Swing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My New Life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I Love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Because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lastRenderedPageBreak/>
              <w:t>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Rah-Rah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Ooh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Lady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Gaga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Ave Maria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Galway Girls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Ghost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Train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Amame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Rebel Amor / Live Laugh Love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Johnny Be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Good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Easy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Fun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Nu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Flow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21.00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Be Strong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Country Walking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Mi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Rowsu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Insomnia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To Play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All I Want Is You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First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Caught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In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Act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Peaches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And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Creme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k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Chattahochie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California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Freeze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My Veronika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Run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Sue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Run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Last In Line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Tush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Push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v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Runaround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Sue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Bosa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 xml:space="preserve"> Nova / Run Sue Run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Roomba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Pretend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/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Easy</w:t>
            </w:r>
            <w:proofErr w:type="spellEnd"/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Fun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Na Mara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Kings &amp; Vagabonds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6 8 12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Sentimental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Feeling Kinda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Lonely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e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Brokenheartsville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Little Red Book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Shoes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Another Man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Seduced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22.00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Medina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Little Red Book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Go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Mama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Go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Coffé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Say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S.O.B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Wild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Country Walking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She's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Madonna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Purple </w:t>
            </w: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16 / 6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8 12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Walking In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Rain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Lindi Shuffle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Slippery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Mini Mariana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One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1 2 3 </w:t>
            </w:r>
            <w:proofErr w:type="spellStart"/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Waltz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/ Never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&amp;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Forever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Regresa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Feel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Nimby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Piece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Cake</w:t>
            </w:r>
            <w:proofErr w:type="spellEnd"/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Evergreen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Finding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My </w:t>
            </w: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Way / 6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8 12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7D3555" w:rsidRPr="00C665F6" w:rsidTr="00516FF3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7D3555" w:rsidRPr="00C665F6" w:rsidRDefault="007D3555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</w:tbl>
    <w:p w:rsidR="00CD1D77" w:rsidRPr="007D3555" w:rsidRDefault="00CD1D77" w:rsidP="007D3555">
      <w:pPr>
        <w:shd w:val="clear" w:color="auto" w:fill="FEFEED"/>
        <w:spacing w:after="0" w:line="252" w:lineRule="atLeast"/>
        <w:rPr>
          <w:rFonts w:ascii="Arial" w:eastAsia="Times New Roman" w:hAnsi="Arial" w:cs="Arial"/>
          <w:color w:val="362E36"/>
          <w:sz w:val="20"/>
          <w:szCs w:val="20"/>
          <w:lang w:eastAsia="sv-SE"/>
        </w:rPr>
      </w:pPr>
    </w:p>
    <w:sectPr w:rsidR="00CD1D77" w:rsidRPr="007D3555" w:rsidSect="007D35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55"/>
    <w:rsid w:val="007D3555"/>
    <w:rsid w:val="00C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4D15251B</Template>
  <TotalTime>1</TotalTime>
  <Pages>2</Pages>
  <Words>358</Words>
  <Characters>1900</Characters>
  <Application>Microsoft Office Word</Application>
  <DocSecurity>0</DocSecurity>
  <Lines>15</Lines>
  <Paragraphs>4</Paragraphs>
  <ScaleCrop>false</ScaleCrop>
  <Company>BillerudKorsnäs AB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Inga-Lill, Gruvön</dc:creator>
  <cp:keywords/>
  <dc:description/>
  <cp:lastModifiedBy>Johnsson Inga-Lill, Gruvön</cp:lastModifiedBy>
  <cp:revision>1</cp:revision>
  <dcterms:created xsi:type="dcterms:W3CDTF">2013-06-27T08:27:00Z</dcterms:created>
  <dcterms:modified xsi:type="dcterms:W3CDTF">2013-06-27T08:28:00Z</dcterms:modified>
</cp:coreProperties>
</file>