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3A" w:rsidRPr="00C665F6" w:rsidRDefault="00BE383A" w:rsidP="00BE383A">
      <w:pPr>
        <w:rPr>
          <w:rFonts w:ascii="Arial" w:hAnsi="Arial" w:cs="Arial"/>
          <w:sz w:val="20"/>
          <w:szCs w:val="20"/>
        </w:rPr>
      </w:pPr>
      <w:r w:rsidRPr="00C665F6">
        <w:rPr>
          <w:rFonts w:ascii="Arial" w:eastAsia="Times New Roman" w:hAnsi="Arial" w:cs="Arial"/>
          <w:b/>
          <w:bCs/>
          <w:color w:val="362E36"/>
          <w:sz w:val="20"/>
          <w:szCs w:val="20"/>
          <w:lang w:eastAsia="sv-SE"/>
        </w:rPr>
        <w:t xml:space="preserve">DANSLISTA </w:t>
      </w:r>
      <w:proofErr w:type="gramStart"/>
      <w:r w:rsidRPr="00C665F6">
        <w:rPr>
          <w:rFonts w:ascii="Arial" w:eastAsia="Times New Roman" w:hAnsi="Arial" w:cs="Arial"/>
          <w:b/>
          <w:bCs/>
          <w:color w:val="362E36"/>
          <w:sz w:val="20"/>
          <w:szCs w:val="20"/>
          <w:lang w:eastAsia="sv-SE"/>
        </w:rPr>
        <w:t>LÖRDAGEN</w:t>
      </w:r>
      <w:proofErr w:type="gramEnd"/>
      <w:r w:rsidRPr="00C665F6">
        <w:rPr>
          <w:rFonts w:ascii="Arial" w:eastAsia="Times New Roman" w:hAnsi="Arial" w:cs="Arial"/>
          <w:b/>
          <w:bCs/>
          <w:color w:val="362E36"/>
          <w:sz w:val="20"/>
          <w:szCs w:val="20"/>
          <w:lang w:eastAsia="sv-SE"/>
        </w:rPr>
        <w:t xml:space="preserve"> DEN 6 FEBRUARI</w:t>
      </w:r>
      <w:r w:rsidRPr="00C665F6">
        <w:rPr>
          <w:rFonts w:ascii="Arial" w:eastAsia="Times New Roman" w:hAnsi="Arial" w:cs="Arial"/>
          <w:color w:val="362E36"/>
          <w:sz w:val="20"/>
          <w:szCs w:val="20"/>
          <w:lang w:eastAsia="sv-SE"/>
        </w:rPr>
        <w:t>.</w:t>
      </w:r>
      <w:r>
        <w:rPr>
          <w:rFonts w:ascii="Arial" w:eastAsia="Times New Roman" w:hAnsi="Arial" w:cs="Arial"/>
          <w:color w:val="362E36"/>
          <w:sz w:val="20"/>
          <w:szCs w:val="20"/>
          <w:lang w:eastAsia="sv-SE"/>
        </w:rPr>
        <w:t xml:space="preserve"> </w:t>
      </w:r>
      <w:r w:rsidRPr="00C665F6">
        <w:rPr>
          <w:rFonts w:ascii="Arial" w:hAnsi="Arial" w:cs="Arial"/>
          <w:sz w:val="20"/>
          <w:szCs w:val="20"/>
        </w:rPr>
        <w:t>Öppen dans DT2 LK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600"/>
        <w:gridCol w:w="3600"/>
        <w:gridCol w:w="2820"/>
      </w:tblGrid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Nr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Huvuddans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Alternativdans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18.30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Stitch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It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Up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Zjozzy's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Funk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Speak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With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Your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Heart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Medina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Action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Last In Line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Go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Mama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Go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Ay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Amor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Live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Laugh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Love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Bobbie Sue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Ave Maria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Jesse James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Time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To Swing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Precious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Time</w:t>
            </w:r>
            <w:proofErr w:type="spellEnd"/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River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Dreams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Mamma Maria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Bosa Nova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Must Get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Free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Heart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An Angel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Amame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Playing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With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Fire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Lindi Shuffle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Little Red Book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Swing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Your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Chains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Galway Girls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Cowboy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Charlestone</w:t>
            </w:r>
            <w:proofErr w:type="spellEnd"/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Chill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Factor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Just A Kiss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Rebel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Amor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Live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Laugh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Love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Love Trick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Rain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Against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My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Window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Country 2 Step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Cuban Kiss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Ay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Amor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Coochie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Bang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Bang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Mamma Maria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Islands In The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Stream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Pretend</w:t>
            </w:r>
            <w:proofErr w:type="spellEnd"/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Feeling Kinda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Lonely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Mojo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Rhytm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Bosa Nova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Shoes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Another Man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Duck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Soup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lastRenderedPageBreak/>
              <w:t>38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NY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Action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Tush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Push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Brooken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Heels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Go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Mama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Go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I Love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You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Because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Pretend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Mercy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Whole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Again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Respect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Release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Me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Jesse James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6, 8, 12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Black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Coffé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Slow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Burn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Louisiana Swing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Nightclub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Italiano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Finding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My Way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  <w:tr w:rsidR="00BE383A" w:rsidRPr="00C665F6" w:rsidTr="00516FF3">
        <w:trPr>
          <w:tblCellSpacing w:w="0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Blir det tid över...</w:t>
            </w:r>
          </w:p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bookmarkStart w:id="0" w:name="_GoBack"/>
            <w:bookmarkEnd w:id="0"/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ja då blir det önskedanser.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ED"/>
            <w:hideMark/>
          </w:tcPr>
          <w:p w:rsidR="00BE383A" w:rsidRPr="00C665F6" w:rsidRDefault="00BE383A" w:rsidP="00516FF3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 </w:t>
            </w:r>
          </w:p>
        </w:tc>
      </w:tr>
    </w:tbl>
    <w:p w:rsidR="00CD1D77" w:rsidRDefault="00CD1D77"/>
    <w:sectPr w:rsidR="00CD1D77" w:rsidSect="00BE38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3A"/>
    <w:rsid w:val="00BE383A"/>
    <w:rsid w:val="00C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4D15251B</Template>
  <TotalTime>1</TotalTime>
  <Pages>2</Pages>
  <Words>230</Words>
  <Characters>1220</Characters>
  <Application>Microsoft Office Word</Application>
  <DocSecurity>0</DocSecurity>
  <Lines>10</Lines>
  <Paragraphs>2</Paragraphs>
  <ScaleCrop>false</ScaleCrop>
  <Company>BillerudKorsnäs AB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Inga-Lill, Gruvön</dc:creator>
  <cp:keywords/>
  <dc:description/>
  <cp:lastModifiedBy>Johnsson Inga-Lill, Gruvön</cp:lastModifiedBy>
  <cp:revision>1</cp:revision>
  <dcterms:created xsi:type="dcterms:W3CDTF">2013-06-27T08:25:00Z</dcterms:created>
  <dcterms:modified xsi:type="dcterms:W3CDTF">2013-06-27T08:26:00Z</dcterms:modified>
</cp:coreProperties>
</file>