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11" w:rsidRPr="00C665F6" w:rsidRDefault="00D67F11" w:rsidP="00D67F11">
      <w:pPr>
        <w:shd w:val="clear" w:color="auto" w:fill="FEFEED"/>
        <w:spacing w:before="264" w:after="96" w:line="360" w:lineRule="atLeast"/>
        <w:outlineLvl w:val="2"/>
        <w:rPr>
          <w:rFonts w:ascii="Arial" w:eastAsia="Times New Roman" w:hAnsi="Arial" w:cs="Arial"/>
          <w:b/>
          <w:bCs/>
          <w:caps/>
          <w:color w:val="3A2C3A"/>
          <w:sz w:val="20"/>
          <w:szCs w:val="20"/>
          <w:lang w:eastAsia="sv-SE"/>
        </w:rPr>
      </w:pPr>
      <w:bookmarkStart w:id="0" w:name="314129566"/>
      <w:bookmarkEnd w:id="0"/>
      <w:r w:rsidRPr="00C665F6">
        <w:rPr>
          <w:rFonts w:ascii="Arial" w:eastAsia="Times New Roman" w:hAnsi="Arial" w:cs="Arial"/>
          <w:b/>
          <w:bCs/>
          <w:caps/>
          <w:color w:val="3A2C3A"/>
          <w:sz w:val="20"/>
          <w:szCs w:val="20"/>
          <w:lang w:eastAsia="sv-SE"/>
        </w:rPr>
        <w:t xml:space="preserve">DANSLISTAN TILL ÖPPNA DANSEN DEN 24 </w:t>
      </w:r>
      <w:proofErr w:type="gramStart"/>
      <w:r w:rsidRPr="00C665F6">
        <w:rPr>
          <w:rFonts w:ascii="Arial" w:eastAsia="Times New Roman" w:hAnsi="Arial" w:cs="Arial"/>
          <w:b/>
          <w:bCs/>
          <w:caps/>
          <w:color w:val="3A2C3A"/>
          <w:sz w:val="20"/>
          <w:szCs w:val="20"/>
          <w:lang w:eastAsia="sv-SE"/>
        </w:rPr>
        <w:t>JANUARI</w:t>
      </w:r>
      <w:proofErr w:type="gramEnd"/>
      <w:r w:rsidRPr="00C665F6">
        <w:rPr>
          <w:rFonts w:ascii="Arial" w:eastAsia="Times New Roman" w:hAnsi="Arial" w:cs="Arial"/>
          <w:b/>
          <w:bCs/>
          <w:caps/>
          <w:color w:val="3A2C3A"/>
          <w:sz w:val="20"/>
          <w:szCs w:val="20"/>
          <w:lang w:eastAsia="sv-SE"/>
        </w:rPr>
        <w:t xml:space="preserve"> 2009</w:t>
      </w:r>
    </w:p>
    <w:tbl>
      <w:tblPr>
        <w:tblW w:w="9135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37"/>
        <w:gridCol w:w="603"/>
        <w:gridCol w:w="4085"/>
        <w:gridCol w:w="4110"/>
      </w:tblGrid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 xml:space="preserve">Ca </w:t>
            </w:r>
            <w:proofErr w:type="spellStart"/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Huvuddans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362E36"/>
                <w:sz w:val="20"/>
                <w:szCs w:val="20"/>
                <w:lang w:eastAsia="sv-SE"/>
              </w:rPr>
              <w:t>Alternativdanser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18.30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First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Irish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Stew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Lindi Shuffle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Cherry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Poppin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'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Sugar Rush/ Speak To The Sky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Mini Mariana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Mariana Mambo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My Veronika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Piece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Cake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Duck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Soup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Pretend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Saddle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Up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Shawty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Get Down Get Funky / First Cha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On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Ice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Rebel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Amor /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First</w:t>
            </w:r>
            <w:proofErr w:type="spellEnd"/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Stitch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It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Up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Cowgirls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Twist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Charanga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Show Me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Wot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 U Got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Shy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Waltz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1 2 3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Waltz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19.30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DC143C"/>
                <w:sz w:val="20"/>
                <w:szCs w:val="20"/>
                <w:lang w:eastAsia="sv-SE"/>
              </w:rPr>
              <w:t>Workshop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Sea Salt Sally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Stitch It Up / Today's A Day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Travellin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' Music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California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Freeze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Tango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Buy </w:t>
            </w:r>
            <w:proofErr w:type="spellStart"/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</w:t>
            </w:r>
            <w:proofErr w:type="spellEnd"/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A Drink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Brazil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Womaniser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Lindi Shuffle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Drizabone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Romance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/ Baby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2 Step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Cowboy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Charlestone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Head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Phones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Breaker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/ Lindi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Shuffle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Beyond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The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Blue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Pot Of Gold / Irish Stew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Kill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The Spiders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Precious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Time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All Summer Long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Cowboy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Charlestone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Dance Like You're The Only One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Mini Mariana/Country 2 Step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Insomnia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21.00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DC143C"/>
                <w:sz w:val="20"/>
                <w:szCs w:val="20"/>
                <w:lang w:eastAsia="sv-SE"/>
              </w:rPr>
              <w:t>Workshop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Singing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The Song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2 Step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Mercy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Romance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/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Piece</w:t>
            </w:r>
            <w:proofErr w:type="spellEnd"/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Cake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Purple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Rain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6 8 12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Crazy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Foot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Mambo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Big Girls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Boogie / Mini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Mariana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River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Of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Dreams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2 Step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Coffe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And I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Liked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It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California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Freeze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Amame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Wave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On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Wave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Country 2 Step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Loosen Up/ Turn Me Loose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Country </w:t>
            </w:r>
            <w:proofErr w:type="gram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Walking / Black</w:t>
            </w:r>
            <w:proofErr w:type="gram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Am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I?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Enchantment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22.30</w:t>
            </w: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Runaround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Sue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Push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Viva La Vida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Billys Twist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>Tush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val="en-US" w:eastAsia="sv-SE"/>
              </w:rPr>
              <w:t xml:space="preserve"> Push / Stitch It Up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b/>
                <w:bCs/>
                <w:color w:val="0000CD"/>
                <w:sz w:val="20"/>
                <w:szCs w:val="20"/>
                <w:lang w:eastAsia="sv-SE"/>
              </w:rPr>
              <w:t>Önskedans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Love Is A Game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Black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Coffe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Slippery</w:t>
            </w:r>
            <w:proofErr w:type="spellEnd"/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Come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Dance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With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Me</w:t>
            </w:r>
            <w:proofErr w:type="spellEnd"/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Shakatak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Live </w:t>
            </w:r>
            <w:proofErr w:type="spellStart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Laugh</w:t>
            </w:r>
            <w:proofErr w:type="spellEnd"/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 xml:space="preserve"> Love</w:t>
            </w:r>
          </w:p>
        </w:tc>
      </w:tr>
      <w:tr w:rsidR="00D67F11" w:rsidRPr="00C665F6" w:rsidTr="00516FF3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  <w:tc>
          <w:tcPr>
            <w:tcW w:w="4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  <w:r w:rsidRPr="00C665F6"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  <w:t>Avslutar med en av workshopdanserna</w:t>
            </w:r>
          </w:p>
        </w:tc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7F11" w:rsidRPr="00C665F6" w:rsidRDefault="00D67F11" w:rsidP="00516FF3">
            <w:pPr>
              <w:spacing w:after="0" w:line="360" w:lineRule="atLeast"/>
              <w:rPr>
                <w:rFonts w:ascii="Arial" w:eastAsia="Times New Roman" w:hAnsi="Arial" w:cs="Arial"/>
                <w:color w:val="362E36"/>
                <w:sz w:val="20"/>
                <w:szCs w:val="20"/>
                <w:lang w:eastAsia="sv-SE"/>
              </w:rPr>
            </w:pPr>
          </w:p>
        </w:tc>
      </w:tr>
    </w:tbl>
    <w:p w:rsidR="00CD1D77" w:rsidRDefault="00CD1D77">
      <w:bookmarkStart w:id="1" w:name="_GoBack"/>
      <w:bookmarkEnd w:id="1"/>
    </w:p>
    <w:sectPr w:rsidR="00CD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11"/>
    <w:rsid w:val="00CD1D77"/>
    <w:rsid w:val="00D6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4D15251B</Template>
  <TotalTime>0</TotalTime>
  <Pages>2</Pages>
  <Words>278</Words>
  <Characters>1479</Characters>
  <Application>Microsoft Office Word</Application>
  <DocSecurity>0</DocSecurity>
  <Lines>12</Lines>
  <Paragraphs>3</Paragraphs>
  <ScaleCrop>false</ScaleCrop>
  <Company>BillerudKorsnäs AB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Johnsson Inga-Lill, Gruvön</dc:creator>
  <cp:keywords/>
  <dc:description/>
  <cp:lastModifiedBy>Johnsson Inga-Lill, Gruvön</cp:lastModifiedBy>
  <cp:revision>1</cp:revision>
  <dcterms:created xsi:type="dcterms:W3CDTF">2013-06-27T08:17:00Z</dcterms:created>
  <dcterms:modified xsi:type="dcterms:W3CDTF">2013-06-27T08:17:00Z</dcterms:modified>
</cp:coreProperties>
</file>